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36"/>
          <w:szCs w:val="36"/>
        </w:rPr>
        <w:t>儋州市</w:t>
      </w:r>
      <w:r>
        <w:rPr>
          <w:rFonts w:ascii="黑体" w:hAnsi="黑体" w:eastAsia="黑体" w:cs="黑体"/>
          <w:sz w:val="36"/>
          <w:szCs w:val="36"/>
        </w:rPr>
        <w:t>20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</w:t>
      </w:r>
      <w:r>
        <w:rPr>
          <w:rFonts w:hint="eastAsia" w:ascii="黑体" w:hAnsi="黑体" w:eastAsia="黑体" w:cs="黑体"/>
          <w:sz w:val="36"/>
          <w:szCs w:val="36"/>
        </w:rPr>
        <w:t>年那大城区小学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一年级</w:t>
      </w:r>
      <w:r>
        <w:rPr>
          <w:rFonts w:hint="eastAsia" w:ascii="黑体" w:hAnsi="黑体" w:eastAsia="黑体" w:cs="黑体"/>
          <w:sz w:val="36"/>
          <w:szCs w:val="36"/>
        </w:rPr>
        <w:t>招生片区范围</w:t>
      </w:r>
    </w:p>
    <w:tbl>
      <w:tblPr>
        <w:tblStyle w:val="2"/>
        <w:tblpPr w:leftFromText="180" w:rightFromText="180" w:vertAnchor="text" w:horzAnchor="page" w:tblpX="1127" w:tblpY="42"/>
        <w:tblOverlap w:val="never"/>
        <w:tblW w:w="98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7968"/>
        <w:gridCol w:w="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</w:t>
            </w:r>
          </w:p>
        </w:tc>
        <w:tc>
          <w:tcPr>
            <w:tcW w:w="796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招生范围</w:t>
            </w:r>
          </w:p>
        </w:tc>
        <w:tc>
          <w:tcPr>
            <w:tcW w:w="830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</w:trPr>
        <w:tc>
          <w:tcPr>
            <w:tcW w:w="10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那大一小</w:t>
            </w:r>
          </w:p>
        </w:tc>
        <w:tc>
          <w:tcPr>
            <w:tcW w:w="7968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东面：文化中路南面街及后面小区（那大二中，少年活动中心，九龙小区，中国移动小区。）教堂背后居住区，原那大镇府职工大院，市保健所、鲁能大厦、松涛大院、东门街、大勇商城、中旅宾馆、人寿保险公司、武装部、农垦中路、</w:t>
            </w:r>
            <w:r>
              <w:rPr>
                <w:rFonts w:hint="eastAsia"/>
                <w:sz w:val="18"/>
                <w:szCs w:val="18"/>
                <w:lang w:eastAsia="zh-CN"/>
              </w:rPr>
              <w:t>农垦北路、农垦北路东一、二巷、西巷、食品站小区、</w:t>
            </w:r>
            <w:r>
              <w:rPr>
                <w:rFonts w:hint="eastAsia"/>
                <w:sz w:val="18"/>
                <w:szCs w:val="18"/>
              </w:rPr>
              <w:t>东风路北街。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、西面：解放南路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老红卫电影院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创新广场、立新街、立新街东阳</w:t>
            </w:r>
            <w:r>
              <w:rPr>
                <w:sz w:val="18"/>
                <w:szCs w:val="18"/>
              </w:rPr>
              <w:t>1-6</w:t>
            </w:r>
            <w:r>
              <w:rPr>
                <w:rFonts w:hint="eastAsia"/>
                <w:sz w:val="18"/>
                <w:szCs w:val="18"/>
              </w:rPr>
              <w:t>巷、解放居委会、女人街、老县政府招待所。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、南面：东风路南街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新华书店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老市委大门</w:t>
            </w:r>
            <w:r>
              <w:rPr>
                <w:sz w:val="18"/>
                <w:szCs w:val="18"/>
              </w:rPr>
              <w:t>)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、北面：人民中路南街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老南海宾馆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老公安局办证中心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、人民中路北街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文明街与人民中路交界处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老食品站路口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、文明街东面街、那大中学后巷</w:t>
            </w:r>
            <w:r>
              <w:rPr>
                <w:rFonts w:hint="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/>
                <w:sz w:val="18"/>
                <w:szCs w:val="18"/>
              </w:rPr>
              <w:t>先锋路南</w:t>
            </w:r>
            <w:r>
              <w:rPr>
                <w:rFonts w:hint="eastAsia"/>
                <w:sz w:val="18"/>
                <w:szCs w:val="18"/>
                <w:lang w:eastAsia="zh-CN"/>
              </w:rPr>
              <w:t>面</w:t>
            </w:r>
            <w:r>
              <w:rPr>
                <w:rFonts w:hint="eastAsia"/>
                <w:sz w:val="18"/>
                <w:szCs w:val="18"/>
              </w:rPr>
              <w:t>街</w:t>
            </w:r>
            <w:r>
              <w:rPr>
                <w:rFonts w:hint="eastAsia"/>
                <w:sz w:val="18"/>
                <w:szCs w:val="18"/>
                <w:lang w:eastAsia="zh-CN"/>
              </w:rPr>
              <w:t>（文明街路口至老天城路口）</w:t>
            </w:r>
            <w:r>
              <w:rPr>
                <w:rFonts w:hint="eastAsia"/>
                <w:sz w:val="18"/>
                <w:szCs w:val="18"/>
              </w:rPr>
              <w:t>，北街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海军住宿楼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老花神茶艺馆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，鸿文学校后面住宅小区</w:t>
            </w:r>
            <w:r>
              <w:rPr>
                <w:rFonts w:hint="eastAsia"/>
                <w:sz w:val="18"/>
                <w:szCs w:val="18"/>
                <w:lang w:eastAsia="zh-CN"/>
              </w:rPr>
              <w:t>、中国移动公司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830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那大二小</w:t>
            </w:r>
          </w:p>
        </w:tc>
        <w:tc>
          <w:tcPr>
            <w:tcW w:w="7968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、东至福隆路南段、红旗路，西至松涛水渠以东，南至市自来水厂、新联村，北至大通路、桥东路小区。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、东面：红旗路西面大成、大明街</w:t>
            </w:r>
            <w:r>
              <w:rPr>
                <w:rFonts w:hint="eastAsia"/>
                <w:sz w:val="18"/>
                <w:szCs w:val="18"/>
                <w:lang w:eastAsia="zh-CN"/>
              </w:rPr>
              <w:t>、南茶御景小区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、西面：桥东路小区、菜园村、新居村、那大三中、松涛医院。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、南面：丹阳中学、红旗村、福龙村、南茶公园、新联村及附近居民。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、北面：大同居委会周边住户。</w:t>
            </w:r>
          </w:p>
        </w:tc>
        <w:tc>
          <w:tcPr>
            <w:tcW w:w="830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那大三小</w:t>
            </w:r>
          </w:p>
        </w:tc>
        <w:tc>
          <w:tcPr>
            <w:tcW w:w="7968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、东至清平小区、武后村，西至农垦路、福隆路，南至民族中学、新联村</w:t>
            </w:r>
            <w:r>
              <w:rPr>
                <w:rFonts w:hint="eastAsia"/>
                <w:sz w:val="18"/>
                <w:szCs w:val="18"/>
                <w:lang w:eastAsia="zh-CN"/>
              </w:rPr>
              <w:t>、书院村、红旗农场</w:t>
            </w:r>
            <w:r>
              <w:rPr>
                <w:rFonts w:hint="eastAsia"/>
                <w:sz w:val="18"/>
                <w:szCs w:val="18"/>
              </w:rPr>
              <w:t>，北至中兴大道。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、东面：清平居住小区、武后村。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、西面：农垦南与东风路交界东南面街道及后面居住区（除老市委住宿区外），福隆路东面住户。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、南面：市党校、万福市场周边住户、市师范学校、万福西、万福东、民族中学、红旗农场</w:t>
            </w:r>
            <w:r>
              <w:rPr>
                <w:rFonts w:hint="eastAsia"/>
                <w:sz w:val="18"/>
                <w:szCs w:val="18"/>
                <w:lang w:eastAsia="zh-CN"/>
              </w:rPr>
              <w:t>、书院村、</w:t>
            </w:r>
            <w:r>
              <w:rPr>
                <w:rFonts w:hint="eastAsia"/>
                <w:sz w:val="18"/>
                <w:szCs w:val="18"/>
              </w:rPr>
              <w:t>等居住区住户。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、北面：文化中路教师村居住宅区，烟草公司、电信大厦、新天地、那大部队。</w:t>
            </w:r>
          </w:p>
        </w:tc>
        <w:tc>
          <w:tcPr>
            <w:tcW w:w="830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那大实验小学</w:t>
            </w:r>
          </w:p>
        </w:tc>
        <w:tc>
          <w:tcPr>
            <w:tcW w:w="7968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、东至市影剧院、野山羊排档，西至国税大厦十字路口，南至人民中路（巴洛克商场至文明街路段的北街及后面的单位和居住区），北以儋耳路和松涛水渠南面的所有村庄和小区及单位，先锋路至儋州地震台小巷</w:t>
            </w:r>
            <w:r>
              <w:rPr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百佳汇后面小区。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、其主要小区有：隆华小区（国税大厦后面）、老商业局周边居住区、那恁居委会、先锋路二巷、张家村那恁小区、新车站周边住户、巴洛克商场、干部新村、文明街北面居民、新兴居住小区、</w:t>
            </w:r>
            <w:r>
              <w:rPr>
                <w:rFonts w:hint="eastAsia"/>
                <w:sz w:val="18"/>
                <w:szCs w:val="18"/>
                <w:lang w:eastAsia="zh-CN"/>
              </w:rPr>
              <w:t>都市欧情小区、</w:t>
            </w:r>
            <w:r>
              <w:rPr>
                <w:rFonts w:hint="eastAsia"/>
                <w:sz w:val="18"/>
                <w:szCs w:val="18"/>
              </w:rPr>
              <w:t>军屯村、大榕树、先锋市场周边住户、百佳汇超市及后面住户。</w:t>
            </w:r>
          </w:p>
        </w:tc>
        <w:tc>
          <w:tcPr>
            <w:tcW w:w="830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那大五小</w:t>
            </w:r>
          </w:p>
        </w:tc>
        <w:tc>
          <w:tcPr>
            <w:tcW w:w="7968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、东至农垦南路、福隆路，西至建设路、南至万福西路、北至老车站。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主要范围：农垦南路西街、东风二巷、红旗市场周围住民区、农垦医院、福隆路至万福西交界的西街、万福村、红旗南路东面的大城街和大明街、大通路至建设路交昌隆街东面的所有居住区，包括胜利路、幸福街、民主街、昌隆街南面、老车站居住区、老车站至儋州街、幸福街与昌隆街交界东面街道，幸福街与昌隆街交界南街。</w:t>
            </w:r>
          </w:p>
        </w:tc>
        <w:tc>
          <w:tcPr>
            <w:tcW w:w="830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那大六小</w:t>
            </w:r>
          </w:p>
        </w:tc>
        <w:tc>
          <w:tcPr>
            <w:tcW w:w="7968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、东至幸福街和儋州街、西至东干桥水渠、南至隆华路与胜利路交界、北至中兴大道。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、主要区域：昌隆北街、幸福街与昌隆街交界的西街、儋州街、隆华路南段东面小区和住户、交通局、儋州市药材公司小区、</w:t>
            </w:r>
            <w:r>
              <w:rPr>
                <w:rFonts w:hint="eastAsia"/>
                <w:sz w:val="18"/>
                <w:szCs w:val="18"/>
                <w:lang w:eastAsia="zh-CN"/>
              </w:rPr>
              <w:t>环保小区、天利小区、</w:t>
            </w:r>
            <w:r>
              <w:rPr>
                <w:rFonts w:hint="eastAsia"/>
                <w:sz w:val="18"/>
                <w:szCs w:val="18"/>
              </w:rPr>
              <w:t>人民中路南街（儋州街至昌隆街）交界的所有居住区、公路公司居民区、那大商场、人民大道与隆华南路交界东面街居住区。</w:t>
            </w:r>
          </w:p>
        </w:tc>
        <w:tc>
          <w:tcPr>
            <w:tcW w:w="830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那大镇中心学校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校本部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968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、东至东坡路西面街及街道后面的居住区、西至火车站、交通路北段、南至中兴大道、北至前进路电厂。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、东面：东面至东坡路。西干居委会周边街道和住宅区，军屯市场及周边街道。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、西面：大洲桥居民西、新美兴小区、怡景华庭小区、北部湾小区、</w:t>
            </w:r>
            <w:r>
              <w:rPr>
                <w:rFonts w:hint="eastAsia"/>
                <w:sz w:val="18"/>
                <w:szCs w:val="18"/>
                <w:lang w:eastAsia="zh-CN"/>
              </w:rPr>
              <w:t>花果山小区、广场家园小区、儋城壹品小区、</w:t>
            </w:r>
            <w:r>
              <w:rPr>
                <w:rFonts w:hint="eastAsia"/>
                <w:sz w:val="18"/>
                <w:szCs w:val="18"/>
              </w:rPr>
              <w:t>盛源御景背后的居民区，火车站周边住户。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、南面：东坡路至儋耳路交界西边街道和住宅区、交通路北段与中兴大道路口北面小区住户（嘉景大酒店后面的大洲桥居民区）。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、北面：那大四中、前进村、电厂、橡胶木加工厂、城北世家小区、南宝路军屯路段和附近的养植住户。</w:t>
            </w:r>
          </w:p>
        </w:tc>
        <w:tc>
          <w:tcPr>
            <w:tcW w:w="830" w:type="dxa"/>
          </w:tcPr>
          <w:p>
            <w:pPr>
              <w:rPr>
                <w:sz w:val="18"/>
                <w:szCs w:val="18"/>
              </w:rPr>
            </w:pPr>
          </w:p>
        </w:tc>
      </w:tr>
    </w:tbl>
    <w:tbl>
      <w:tblPr>
        <w:tblStyle w:val="2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7950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小学</w:t>
            </w:r>
          </w:p>
        </w:tc>
        <w:tc>
          <w:tcPr>
            <w:tcW w:w="7950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招生范围</w:t>
            </w:r>
          </w:p>
        </w:tc>
        <w:tc>
          <w:tcPr>
            <w:tcW w:w="837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那大八小</w:t>
            </w:r>
          </w:p>
        </w:tc>
        <w:tc>
          <w:tcPr>
            <w:tcW w:w="7950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、东至北吉路面段。（北吉路西面的单位及居民区。）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、西至兰洋路。（泛华小区、农垦小区、中兴路西面的居民区。）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sz w:val="18"/>
                <w:szCs w:val="18"/>
              </w:rPr>
              <w:t>、南至尖岭农场。（东兴居民住宿区、尖岭农场等。）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/>
                <w:sz w:val="18"/>
                <w:szCs w:val="18"/>
              </w:rPr>
              <w:t>、北至中兴街。（市检察院、财政局、美扶安置区、华地小区。）</w:t>
            </w:r>
          </w:p>
        </w:tc>
        <w:tc>
          <w:tcPr>
            <w:tcW w:w="837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那大九小</w:t>
            </w:r>
          </w:p>
        </w:tc>
        <w:tc>
          <w:tcPr>
            <w:tcW w:w="7950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sz w:val="18"/>
                <w:szCs w:val="18"/>
              </w:rPr>
              <w:t>、东至兰洋北路。（文化北路居民区、爱图村。）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、西以东坡路为界。（东坡路东面街居民及万宝路、南京路、永乐街、儋耳路交界以东的所有居住区、老农机站、松涛管理职工小区等。）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sz w:val="18"/>
                <w:szCs w:val="18"/>
              </w:rPr>
              <w:t>、南至市委市政府。（油棕小区、绿园小区。）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/>
                <w:sz w:val="18"/>
                <w:szCs w:val="18"/>
              </w:rPr>
              <w:t>、北至南宝路。（前进农场的职工子弟及周边所有小区、那大中心幼儿园。）</w:t>
            </w:r>
          </w:p>
        </w:tc>
        <w:tc>
          <w:tcPr>
            <w:tcW w:w="837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那大十小</w:t>
            </w:r>
          </w:p>
        </w:tc>
        <w:tc>
          <w:tcPr>
            <w:tcW w:w="7950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sz w:val="18"/>
                <w:szCs w:val="18"/>
              </w:rPr>
              <w:t>、东至美容村。（美优村、思源高中、那大五中、体育广场。）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、西至兰洋路。（花园小区、财源小区、王桐村村委会所辖村庄、鼎尚时代广场、盛世皇冠小区、水榭丹堤小区、建材市场、昌隆小区、北吉村、城市明珠小区、正大阳光学校和市法院周围的恒力小区。）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sz w:val="18"/>
                <w:szCs w:val="18"/>
              </w:rPr>
              <w:t>、南至平地村。（欧门小区、解放村、美扶村、潭乐村、六扶村、平地村、美扶农场。）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/>
                <w:sz w:val="18"/>
                <w:szCs w:val="18"/>
              </w:rPr>
              <w:t>、北至东汉村。（领时国际小区、正恒帝景小区、洋浦一号班公路、亚澜湾小区、东风小区、顺心花园小区等。）</w:t>
            </w:r>
          </w:p>
        </w:tc>
        <w:tc>
          <w:tcPr>
            <w:tcW w:w="837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那大十一小</w:t>
            </w:r>
          </w:p>
        </w:tc>
        <w:tc>
          <w:tcPr>
            <w:tcW w:w="7950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、东至松涛水利沟。(东干桥水利沟西面的居住区、东方南街、东方北街居住区、东坡学校。）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、西至科技路。（南方电网、那大糖厂、五厂及周边的居住区、头潭村、京艺源小区等。）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sz w:val="18"/>
                <w:szCs w:val="18"/>
              </w:rPr>
              <w:t>、南至雅拉河南段。（雅拉河南段周边住户。）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/>
                <w:sz w:val="18"/>
                <w:szCs w:val="18"/>
              </w:rPr>
              <w:t>、北至南宝路。（海南日报文创中心、</w:t>
            </w:r>
            <w:r>
              <w:rPr>
                <w:rFonts w:hint="eastAsia"/>
                <w:sz w:val="18"/>
                <w:szCs w:val="18"/>
                <w:lang w:eastAsia="zh-CN"/>
              </w:rPr>
              <w:t>佳华小区、</w:t>
            </w:r>
            <w:r>
              <w:rPr>
                <w:rFonts w:hint="eastAsia"/>
                <w:sz w:val="18"/>
                <w:szCs w:val="18"/>
              </w:rPr>
              <w:t>金鹿豪庭小区、豪德森达商贸城、国祯棕榈小区、金融小区、药监局、解放派出所等。）</w:t>
            </w:r>
          </w:p>
        </w:tc>
        <w:tc>
          <w:tcPr>
            <w:tcW w:w="837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那大一小雅拉校区</w:t>
            </w:r>
          </w:p>
        </w:tc>
        <w:tc>
          <w:tcPr>
            <w:tcW w:w="7950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、东至工业路。（安置小区、消防队、警宛小区、壹号公馆、富力阅山湖小区、海拓香洲小区、丰华小区等。）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、西至西部中学。（儋阳楼、雅拉河畔小区等。）、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sz w:val="18"/>
                <w:szCs w:val="18"/>
              </w:rPr>
              <w:t>、南至人民路。（沙河电站、电子厂、炮竹厂及周边住户等。）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/>
                <w:sz w:val="18"/>
                <w:szCs w:val="18"/>
              </w:rPr>
              <w:t>、北至纸箱厂。（大宝水泥厂、雅拉农场、雅拉农场各连队、那大一级电站等。）</w:t>
            </w:r>
          </w:p>
        </w:tc>
        <w:tc>
          <w:tcPr>
            <w:tcW w:w="837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那大实验小学茶山校区</w:t>
            </w:r>
          </w:p>
        </w:tc>
        <w:tc>
          <w:tcPr>
            <w:tcW w:w="795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、迎宾路东北面地区的村庄及小区，主要包括怡心花园小区、丰华小区、</w:t>
            </w:r>
            <w:r>
              <w:rPr>
                <w:rFonts w:hint="eastAsia"/>
                <w:sz w:val="18"/>
                <w:szCs w:val="18"/>
                <w:lang w:eastAsia="zh-CN"/>
              </w:rPr>
              <w:t>海拓创建小区、</w:t>
            </w:r>
            <w:r>
              <w:rPr>
                <w:rFonts w:hint="eastAsia"/>
                <w:sz w:val="18"/>
                <w:szCs w:val="18"/>
              </w:rPr>
              <w:t>茶山村委会各村庄。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、西田村及西田村附近的养植户。</w:t>
            </w:r>
          </w:p>
        </w:tc>
        <w:tc>
          <w:tcPr>
            <w:tcW w:w="837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儋州市思源实验学校小学部</w:t>
            </w:r>
          </w:p>
        </w:tc>
        <w:tc>
          <w:tcPr>
            <w:tcW w:w="7950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、东至伟业西城，西至前进农场小区，南至儋耳路，北至南宝路、泰盛小区、城北世家小区。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、思源实验学校以东、迎宾路以西范围内小区的适龄儿童，包括思源小区，城投林海风情小区，衍宏万国大都会小区，阳光棕榈小区。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sz w:val="18"/>
                <w:szCs w:val="18"/>
              </w:rPr>
              <w:t>、泰安苑一、二期小区，水岸名都一、二期小区，二中院、检察院、公安局、夏日广场、恒大小区、世茂商城、伟业西城、前进农场小区。</w:t>
            </w:r>
          </w:p>
        </w:tc>
        <w:tc>
          <w:tcPr>
            <w:tcW w:w="837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1067" w:type="dxa"/>
            <w:vAlign w:val="center"/>
          </w:tcPr>
          <w:p>
            <w:pPr>
              <w:tabs>
                <w:tab w:val="left" w:pos="381"/>
              </w:tabs>
              <w:jc w:val="left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ab/>
            </w:r>
            <w:r>
              <w:rPr>
                <w:rFonts w:hint="eastAsia"/>
                <w:sz w:val="18"/>
                <w:szCs w:val="18"/>
                <w:lang w:eastAsia="zh-CN"/>
              </w:rPr>
              <w:t>儋耳九年一贯制学校（小学部）</w:t>
            </w:r>
          </w:p>
        </w:tc>
        <w:tc>
          <w:tcPr>
            <w:tcW w:w="7950" w:type="dxa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1、东至科技路（科技路以西的小区及住户）。</w:t>
            </w:r>
          </w:p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2、西至工业路（工业路以东的临街住户）。</w:t>
            </w:r>
          </w:p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3、南至边防支队（边防支队附近住户、环卫小区、民乐花园小区、头谭安置区等）。</w:t>
            </w:r>
          </w:p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4、北至南宝路（兆南小区、西锦城小区、蔚蓝椰风小区、华诺国际小区、和信经典小区等）。</w:t>
            </w:r>
          </w:p>
        </w:tc>
        <w:tc>
          <w:tcPr>
            <w:tcW w:w="837" w:type="dxa"/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sectPr>
      <w:pgSz w:w="11906" w:h="16838"/>
      <w:pgMar w:top="567" w:right="1134" w:bottom="850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172C4"/>
    <w:rsid w:val="0090497A"/>
    <w:rsid w:val="0095018F"/>
    <w:rsid w:val="00C17679"/>
    <w:rsid w:val="00D77DB5"/>
    <w:rsid w:val="00ED562E"/>
    <w:rsid w:val="00F611B8"/>
    <w:rsid w:val="00F941A5"/>
    <w:rsid w:val="06C3693F"/>
    <w:rsid w:val="06E668C4"/>
    <w:rsid w:val="08DD7995"/>
    <w:rsid w:val="0C9172C4"/>
    <w:rsid w:val="11781B8F"/>
    <w:rsid w:val="1B341130"/>
    <w:rsid w:val="1FC9059E"/>
    <w:rsid w:val="251513A1"/>
    <w:rsid w:val="2B322546"/>
    <w:rsid w:val="2C1D1332"/>
    <w:rsid w:val="2C8D44A9"/>
    <w:rsid w:val="32CA673C"/>
    <w:rsid w:val="3ABB4ABD"/>
    <w:rsid w:val="3BD32779"/>
    <w:rsid w:val="3C0E0EBD"/>
    <w:rsid w:val="473272FA"/>
    <w:rsid w:val="4AA76796"/>
    <w:rsid w:val="4B5E6179"/>
    <w:rsid w:val="57965D0B"/>
    <w:rsid w:val="5C596543"/>
    <w:rsid w:val="5FE81B30"/>
    <w:rsid w:val="6E3435E4"/>
    <w:rsid w:val="7E67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406</Words>
  <Characters>2319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2017-05-31T10:41:00Z</dcterms:created>
  <dc:creator>Administrator</dc:creator>
  <cp:lastModifiedBy>羊良珠</cp:lastModifiedBy>
  <cp:lastPrinted>2018-06-19T02:38:00Z</cp:lastPrinted>
  <dcterms:modified xsi:type="dcterms:W3CDTF">2020-07-25T07:13:34Z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