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14" w:rsidRPr="00D52F2B" w:rsidRDefault="008F5014" w:rsidP="001C0F02">
      <w:pPr>
        <w:rPr>
          <w:rFonts w:ascii="楷体_GB2312" w:eastAsia="楷体_GB2312" w:hAnsi="宋体" w:cs="黑体"/>
          <w:sz w:val="24"/>
        </w:rPr>
      </w:pPr>
      <w:r w:rsidRPr="00D52F2B">
        <w:rPr>
          <w:rFonts w:ascii="楷体_GB2312" w:eastAsia="楷体_GB2312" w:hAnsi="宋体" w:cs="黑体" w:hint="eastAsia"/>
          <w:sz w:val="24"/>
        </w:rPr>
        <w:t>附件</w:t>
      </w:r>
      <w:r w:rsidRPr="00D52F2B">
        <w:rPr>
          <w:rFonts w:ascii="楷体_GB2312" w:eastAsia="楷体_GB2312" w:hAnsi="宋体" w:cs="黑体"/>
          <w:sz w:val="24"/>
        </w:rPr>
        <w:t>2</w:t>
      </w:r>
    </w:p>
    <w:p w:rsidR="008F5014" w:rsidRDefault="008F5014">
      <w:pPr>
        <w:jc w:val="center"/>
        <w:rPr>
          <w:rFonts w:ascii="方正小标宋简体" w:eastAsia="方正小标宋简体" w:hAnsi="宋体" w:cs="黑体"/>
          <w:sz w:val="36"/>
          <w:szCs w:val="36"/>
        </w:rPr>
      </w:pPr>
      <w:r w:rsidRPr="001C0F02">
        <w:rPr>
          <w:rFonts w:ascii="方正小标宋简体" w:eastAsia="方正小标宋简体" w:hAnsi="宋体" w:cs="黑体"/>
          <w:sz w:val="36"/>
          <w:szCs w:val="36"/>
        </w:rPr>
        <w:t>2018</w:t>
      </w:r>
      <w:r w:rsidRPr="001C0F02">
        <w:rPr>
          <w:rFonts w:ascii="方正小标宋简体" w:eastAsia="方正小标宋简体" w:hAnsi="宋体" w:cs="黑体" w:hint="eastAsia"/>
          <w:sz w:val="36"/>
          <w:szCs w:val="36"/>
        </w:rPr>
        <w:t>年儋州市那大城区小学招生片区范围说明</w:t>
      </w:r>
    </w:p>
    <w:p w:rsidR="008F5014" w:rsidRPr="001C0F02" w:rsidRDefault="008F5014">
      <w:pPr>
        <w:jc w:val="center"/>
        <w:rPr>
          <w:rFonts w:ascii="方正小标宋简体" w:eastAsia="方正小标宋简体" w:cs="黑体"/>
          <w:sz w:val="36"/>
          <w:szCs w:val="36"/>
        </w:rPr>
      </w:pPr>
    </w:p>
    <w:tbl>
      <w:tblPr>
        <w:tblpPr w:leftFromText="180" w:rightFromText="180" w:vertAnchor="text" w:horzAnchor="page" w:tblpX="1127" w:tblpY="42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7"/>
        <w:gridCol w:w="7968"/>
        <w:gridCol w:w="830"/>
      </w:tblGrid>
      <w:tr w:rsidR="008F5014" w:rsidRPr="001C0F02" w:rsidTr="00354157">
        <w:trPr>
          <w:trHeight w:val="613"/>
        </w:trPr>
        <w:tc>
          <w:tcPr>
            <w:tcW w:w="1067" w:type="dxa"/>
          </w:tcPr>
          <w:p w:rsidR="008F5014" w:rsidRPr="00354157" w:rsidRDefault="008F5014" w:rsidP="00D77D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54157">
              <w:rPr>
                <w:rFonts w:ascii="仿宋_GB2312" w:eastAsia="仿宋_GB2312" w:hAnsi="宋体" w:hint="eastAsia"/>
                <w:b/>
                <w:sz w:val="24"/>
              </w:rPr>
              <w:t>小学</w:t>
            </w:r>
          </w:p>
        </w:tc>
        <w:tc>
          <w:tcPr>
            <w:tcW w:w="7968" w:type="dxa"/>
          </w:tcPr>
          <w:p w:rsidR="008F5014" w:rsidRPr="00354157" w:rsidRDefault="008F5014" w:rsidP="00D77D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54157">
              <w:rPr>
                <w:rFonts w:ascii="仿宋_GB2312" w:eastAsia="仿宋_GB2312" w:hAnsi="宋体" w:hint="eastAsia"/>
                <w:b/>
                <w:sz w:val="24"/>
              </w:rPr>
              <w:t>招生范围</w:t>
            </w:r>
          </w:p>
        </w:tc>
        <w:tc>
          <w:tcPr>
            <w:tcW w:w="830" w:type="dxa"/>
          </w:tcPr>
          <w:p w:rsidR="008F5014" w:rsidRPr="00354157" w:rsidRDefault="008F5014" w:rsidP="00D77D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54157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8F5014" w:rsidRPr="001C0F02" w:rsidTr="00D77DB5">
        <w:trPr>
          <w:trHeight w:val="2748"/>
        </w:trPr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那大一小</w:t>
            </w:r>
          </w:p>
        </w:tc>
        <w:tc>
          <w:tcPr>
            <w:tcW w:w="7968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面：文化中路南面街及后面小区（那大二中，少年活动中心，九龙小区，中国移动小区。）教堂背后居住区，原那大镇府职工大院，市保健所、鲁能大厦、松涛大院、东门街、大勇商城、中旅宾馆、人寿保险公司、武装部、农垦中路、东风路北街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、西面：解放南路</w:t>
            </w:r>
            <w:r w:rsidRPr="001C0F02">
              <w:rPr>
                <w:rFonts w:ascii="仿宋_GB2312" w:eastAsia="仿宋_GB2312" w:hAnsi="宋体"/>
                <w:sz w:val="24"/>
              </w:rPr>
              <w:t>(</w:t>
            </w:r>
            <w:r w:rsidRPr="001C0F02">
              <w:rPr>
                <w:rFonts w:ascii="仿宋_GB2312" w:eastAsia="仿宋_GB2312" w:hAnsi="宋体" w:hint="eastAsia"/>
                <w:sz w:val="24"/>
              </w:rPr>
              <w:t>老红卫电影院</w:t>
            </w:r>
            <w:r w:rsidRPr="001C0F02">
              <w:rPr>
                <w:rFonts w:ascii="仿宋_GB2312" w:eastAsia="仿宋_GB2312" w:hAnsi="宋体"/>
                <w:sz w:val="24"/>
              </w:rPr>
              <w:t>)</w:t>
            </w:r>
            <w:r w:rsidRPr="001C0F02">
              <w:rPr>
                <w:rFonts w:ascii="仿宋_GB2312" w:eastAsia="仿宋_GB2312" w:hAnsi="宋体" w:hint="eastAsia"/>
                <w:sz w:val="24"/>
              </w:rPr>
              <w:t>创新广场、立新街、立新街东阳</w:t>
            </w:r>
            <w:r w:rsidRPr="001C0F02">
              <w:rPr>
                <w:rFonts w:ascii="仿宋_GB2312" w:eastAsia="仿宋_GB2312" w:hAnsi="宋体"/>
                <w:sz w:val="24"/>
              </w:rPr>
              <w:t>1-6</w:t>
            </w:r>
            <w:r w:rsidRPr="001C0F02">
              <w:rPr>
                <w:rFonts w:ascii="仿宋_GB2312" w:eastAsia="仿宋_GB2312" w:hAnsi="宋体" w:hint="eastAsia"/>
                <w:sz w:val="24"/>
              </w:rPr>
              <w:t>巷、解放居委会、女人街、老县政府招待所。</w:t>
            </w:r>
          </w:p>
          <w:p w:rsidR="008F5014" w:rsidRPr="001C0F02" w:rsidRDefault="008F5014" w:rsidP="00D77DB5">
            <w:pPr>
              <w:rPr>
                <w:rFonts w:ascii="仿宋_GB2312" w:eastAsia="仿宋_GB2312" w:hAnsi="宋体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、南面：东风路南街</w:t>
            </w:r>
            <w:r w:rsidRPr="001C0F02">
              <w:rPr>
                <w:rFonts w:ascii="仿宋_GB2312" w:eastAsia="仿宋_GB2312" w:hAnsi="宋体"/>
                <w:sz w:val="24"/>
              </w:rPr>
              <w:t>(</w:t>
            </w:r>
            <w:r w:rsidRPr="001C0F02">
              <w:rPr>
                <w:rFonts w:ascii="仿宋_GB2312" w:eastAsia="仿宋_GB2312" w:hAnsi="宋体" w:hint="eastAsia"/>
                <w:sz w:val="24"/>
              </w:rPr>
              <w:t>新华书店</w:t>
            </w:r>
            <w:r w:rsidRPr="001C0F02">
              <w:rPr>
                <w:rFonts w:ascii="仿宋_GB2312" w:eastAsia="仿宋_GB2312" w:hAnsi="宋体"/>
                <w:sz w:val="24"/>
              </w:rPr>
              <w:t>—</w:t>
            </w:r>
            <w:r w:rsidRPr="001C0F02">
              <w:rPr>
                <w:rFonts w:ascii="仿宋_GB2312" w:eastAsia="仿宋_GB2312" w:hAnsi="宋体" w:hint="eastAsia"/>
                <w:sz w:val="24"/>
              </w:rPr>
              <w:t>老市委大门</w:t>
            </w:r>
            <w:r w:rsidRPr="001C0F02">
              <w:rPr>
                <w:rFonts w:ascii="仿宋_GB2312" w:eastAsia="仿宋_GB2312" w:hAnsi="宋体"/>
                <w:sz w:val="24"/>
              </w:rPr>
              <w:t>)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4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、北面：人民中路南街</w:t>
            </w:r>
            <w:r w:rsidRPr="001C0F02">
              <w:rPr>
                <w:rFonts w:ascii="仿宋_GB2312" w:eastAsia="仿宋_GB2312" w:hAnsi="宋体"/>
                <w:sz w:val="24"/>
              </w:rPr>
              <w:t>(</w:t>
            </w:r>
            <w:r w:rsidRPr="001C0F02">
              <w:rPr>
                <w:rFonts w:ascii="仿宋_GB2312" w:eastAsia="仿宋_GB2312" w:hAnsi="宋体" w:hint="eastAsia"/>
                <w:sz w:val="24"/>
              </w:rPr>
              <w:t>老南海宾馆</w:t>
            </w:r>
            <w:r w:rsidRPr="001C0F02">
              <w:rPr>
                <w:rFonts w:ascii="仿宋_GB2312" w:eastAsia="仿宋_GB2312" w:hAnsi="宋体"/>
                <w:sz w:val="24"/>
              </w:rPr>
              <w:t>—</w:t>
            </w:r>
            <w:r w:rsidRPr="001C0F02">
              <w:rPr>
                <w:rFonts w:ascii="仿宋_GB2312" w:eastAsia="仿宋_GB2312" w:hAnsi="宋体" w:hint="eastAsia"/>
                <w:sz w:val="24"/>
              </w:rPr>
              <w:t>老公安局办证中心</w:t>
            </w:r>
            <w:r w:rsidRPr="001C0F02">
              <w:rPr>
                <w:rFonts w:ascii="仿宋_GB2312" w:eastAsia="仿宋_GB2312" w:hAnsi="宋体"/>
                <w:sz w:val="24"/>
              </w:rPr>
              <w:t>)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、人民中路北街</w:t>
            </w:r>
            <w:r w:rsidRPr="001C0F02">
              <w:rPr>
                <w:rFonts w:ascii="仿宋_GB2312" w:eastAsia="仿宋_GB2312" w:hAnsi="宋体"/>
                <w:sz w:val="24"/>
              </w:rPr>
              <w:t>(</w:t>
            </w:r>
            <w:r w:rsidRPr="001C0F02">
              <w:rPr>
                <w:rFonts w:ascii="仿宋_GB2312" w:eastAsia="仿宋_GB2312" w:hAnsi="宋体" w:hint="eastAsia"/>
                <w:sz w:val="24"/>
              </w:rPr>
              <w:t>文明街与人民中路交界处</w:t>
            </w:r>
            <w:r w:rsidRPr="001C0F02">
              <w:rPr>
                <w:rFonts w:ascii="仿宋_GB2312" w:eastAsia="仿宋_GB2312" w:hAnsi="宋体"/>
                <w:sz w:val="24"/>
              </w:rPr>
              <w:t>—</w:t>
            </w:r>
            <w:r w:rsidRPr="001C0F02">
              <w:rPr>
                <w:rFonts w:ascii="仿宋_GB2312" w:eastAsia="仿宋_GB2312" w:hAnsi="宋体" w:hint="eastAsia"/>
                <w:sz w:val="24"/>
              </w:rPr>
              <w:t>老食品站路口</w:t>
            </w:r>
            <w:r w:rsidRPr="001C0F02">
              <w:rPr>
                <w:rFonts w:ascii="仿宋_GB2312" w:eastAsia="仿宋_GB2312" w:hAnsi="宋体"/>
                <w:sz w:val="24"/>
              </w:rPr>
              <w:t>)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、文明街东面街、那大中学后巷先锋路南街</w:t>
            </w:r>
            <w:r w:rsidRPr="001C0F02">
              <w:rPr>
                <w:rFonts w:ascii="仿宋_GB2312" w:eastAsia="仿宋_GB2312" w:hAnsi="宋体"/>
                <w:sz w:val="24"/>
              </w:rPr>
              <w:t>80</w:t>
            </w:r>
            <w:r w:rsidRPr="001C0F02">
              <w:rPr>
                <w:rFonts w:ascii="仿宋_GB2312" w:eastAsia="仿宋_GB2312" w:hAnsi="宋体" w:hint="eastAsia"/>
                <w:sz w:val="24"/>
              </w:rPr>
              <w:t>号</w:t>
            </w:r>
            <w:r w:rsidRPr="001C0F02">
              <w:rPr>
                <w:rFonts w:ascii="仿宋_GB2312" w:eastAsia="仿宋_GB2312" w:hAnsi="宋体"/>
                <w:sz w:val="24"/>
              </w:rPr>
              <w:t>—</w:t>
            </w:r>
            <w:r w:rsidRPr="001C0F02">
              <w:rPr>
                <w:rFonts w:ascii="仿宋_GB2312" w:eastAsia="仿宋_GB2312" w:hAnsi="宋体" w:hint="eastAsia"/>
                <w:sz w:val="24"/>
              </w:rPr>
              <w:t>农垦北路东二巷</w:t>
            </w: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号，北街</w:t>
            </w:r>
            <w:r w:rsidRPr="001C0F02">
              <w:rPr>
                <w:rFonts w:ascii="仿宋_GB2312" w:eastAsia="仿宋_GB2312" w:hAnsi="宋体"/>
                <w:sz w:val="24"/>
              </w:rPr>
              <w:t>(</w:t>
            </w:r>
            <w:r w:rsidRPr="001C0F02">
              <w:rPr>
                <w:rFonts w:ascii="仿宋_GB2312" w:eastAsia="仿宋_GB2312" w:hAnsi="宋体" w:hint="eastAsia"/>
                <w:sz w:val="24"/>
              </w:rPr>
              <w:t>海军住宿楼</w:t>
            </w:r>
            <w:r w:rsidRPr="001C0F02">
              <w:rPr>
                <w:rFonts w:ascii="仿宋_GB2312" w:eastAsia="仿宋_GB2312" w:hAnsi="宋体"/>
                <w:sz w:val="24"/>
              </w:rPr>
              <w:t>—</w:t>
            </w:r>
            <w:r w:rsidRPr="001C0F02">
              <w:rPr>
                <w:rFonts w:ascii="仿宋_GB2312" w:eastAsia="仿宋_GB2312" w:hAnsi="宋体" w:hint="eastAsia"/>
                <w:sz w:val="24"/>
              </w:rPr>
              <w:t>老花神茶艺馆</w:t>
            </w:r>
            <w:r w:rsidRPr="001C0F02">
              <w:rPr>
                <w:rFonts w:ascii="仿宋_GB2312" w:eastAsia="仿宋_GB2312" w:hAnsi="宋体"/>
                <w:sz w:val="24"/>
              </w:rPr>
              <w:t>)</w:t>
            </w:r>
            <w:r w:rsidRPr="001C0F02">
              <w:rPr>
                <w:rFonts w:ascii="仿宋_GB2312" w:eastAsia="仿宋_GB2312" w:hAnsi="宋体" w:hint="eastAsia"/>
                <w:sz w:val="24"/>
              </w:rPr>
              <w:t>，鸿文学校后面住宅小区。</w:t>
            </w:r>
          </w:p>
        </w:tc>
        <w:tc>
          <w:tcPr>
            <w:tcW w:w="830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那大二小</w:t>
            </w:r>
          </w:p>
        </w:tc>
        <w:tc>
          <w:tcPr>
            <w:tcW w:w="7968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、东至福隆路南段、红旗路，西至松涛水渠以东，南至市自来水厂、新联村，北至大通路、桥东路小区。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、东面：红旗路西面大成、大明街。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、西面：桥东路小区、菜园村、新居村、那大三中、松涛医院。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4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、南面：丹阳中学、红旗村、福龙村、南茶公园、新联村及附近居民。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5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、北面：大同居委会周边住户。</w:t>
            </w:r>
          </w:p>
        </w:tc>
        <w:tc>
          <w:tcPr>
            <w:tcW w:w="830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那大三小</w:t>
            </w:r>
          </w:p>
        </w:tc>
        <w:tc>
          <w:tcPr>
            <w:tcW w:w="7968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、东至清平小区、武后村，西至农垦路、福隆路，南至民族中学、新联村，北至中兴大道。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、东面：清平居住小区、武后村。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、西面：农垦南与东风路交界东南面街道及后面居住区（除老市委住宿区外），福隆路东面住户。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4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、南面：市党校、万福市场周边住户、市师范学校、万福西、万福东、民族中学、红旗农场等居住区住户。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5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、北面：文化中路教师村居住宅区，烟草公司、电信大厦、新天地、那大部队。</w:t>
            </w:r>
          </w:p>
        </w:tc>
        <w:tc>
          <w:tcPr>
            <w:tcW w:w="830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那大实验小学</w:t>
            </w:r>
          </w:p>
        </w:tc>
        <w:tc>
          <w:tcPr>
            <w:tcW w:w="7968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、东至市影剧院、野山羊排档，西至国税大厦十字路口，南至人民中路（巴洛克商场至文明街路段的北街及后面的单位和居住区），北以儋耳路和松涛水渠南面的所有村庄和小区及单位，先锋路至儋州地震台小巷</w:t>
            </w:r>
            <w:r w:rsidRPr="001C0F02">
              <w:rPr>
                <w:rFonts w:ascii="仿宋_GB2312" w:eastAsia="仿宋_GB2312"/>
                <w:sz w:val="24"/>
              </w:rPr>
              <w:t>,</w:t>
            </w:r>
            <w:r w:rsidRPr="001C0F02">
              <w:rPr>
                <w:rFonts w:ascii="仿宋_GB2312" w:eastAsia="仿宋_GB2312" w:hAnsi="宋体" w:hint="eastAsia"/>
                <w:sz w:val="24"/>
              </w:rPr>
              <w:t>百佳汇后面小区。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其主要小区有：隆华小区（国税大厦后面）、老商业局周边居住区、那恁居委会、先锋路二巷、张家村那恁小区、新车站周边住户、巴洛克商场、干部新村、文明街北面居民、新兴居住小区、军屯村、大榕树、先锋市场周边住户、百佳汇超市及后面住户。</w:t>
            </w:r>
          </w:p>
        </w:tc>
        <w:tc>
          <w:tcPr>
            <w:tcW w:w="830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那大五小</w:t>
            </w:r>
          </w:p>
        </w:tc>
        <w:tc>
          <w:tcPr>
            <w:tcW w:w="7968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、东至农垦南路、福隆路，西至建设路、南至万福西路、北至老车站。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主要范围：农垦南路西街、东风二巷、红旗市场周围住民区、农垦医院、福隆路至万福西交界的西街、万福村、红旗南路东面的大城街和大明街、大通路至建设路交昌隆街东面的所有居住区，包括胜利路、幸福街、民主街、昌隆街南面、老车站居住区、老车站至儋州街、幸福街与昌隆街交界东面街道，幸福街与昌隆街交界南街。</w:t>
            </w:r>
          </w:p>
        </w:tc>
        <w:tc>
          <w:tcPr>
            <w:tcW w:w="830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那大六小</w:t>
            </w:r>
          </w:p>
        </w:tc>
        <w:tc>
          <w:tcPr>
            <w:tcW w:w="7968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、东至幸福街和儋州街、西至东干桥水渠、南至隆华路与胜利路交界、北至中兴大道。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主要区域：昌隆北街、幸福街与昌隆街交界的西街、儋州街、隆华路南段东面小区和住户、交通局、儋州市药材公司小区、人民中路南街（儋州街至昌隆街）交界的所有居住区、公路公司居民区、那大商场、人民大道与隆华南路交界东面街居住区。</w:t>
            </w:r>
          </w:p>
        </w:tc>
        <w:tc>
          <w:tcPr>
            <w:tcW w:w="830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那大镇中心学校</w:t>
            </w:r>
            <w:r w:rsidRPr="001C0F02">
              <w:rPr>
                <w:rFonts w:ascii="仿宋_GB2312" w:eastAsia="仿宋_GB2312" w:hAnsi="宋体"/>
                <w:sz w:val="24"/>
              </w:rPr>
              <w:t>(</w:t>
            </w:r>
            <w:r w:rsidRPr="001C0F02">
              <w:rPr>
                <w:rFonts w:ascii="仿宋_GB2312" w:eastAsia="仿宋_GB2312" w:hAnsi="宋体" w:hint="eastAsia"/>
                <w:sz w:val="24"/>
              </w:rPr>
              <w:t>校本部</w:t>
            </w:r>
            <w:r w:rsidRPr="001C0F02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7968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、东至东坡路西面街及街道后面的居住区、西至火车站、交通路北段、南至中兴大道、北至前进路电厂。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、东面：东面至东坡路。西干居委会周边街道和住宅区</w:t>
            </w:r>
            <w:bookmarkStart w:id="0" w:name="_GoBack"/>
            <w:bookmarkEnd w:id="0"/>
            <w:r w:rsidRPr="001C0F02">
              <w:rPr>
                <w:rFonts w:ascii="仿宋_GB2312" w:eastAsia="仿宋_GB2312" w:hAnsi="宋体" w:hint="eastAsia"/>
                <w:sz w:val="24"/>
              </w:rPr>
              <w:t>，军屯市场及周边街道。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、西面：大洲桥居民西、新美兴小区、怡景华庭小区、北部湾小区、盛源御景背后的居民区，火车站周边住户。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4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、南面：东坡路至儋耳路交界西边街道和住宅区、交通路北段与中兴大道路口北面小区住户（嘉景大酒店后面的大洲桥居民区）。</w:t>
            </w:r>
          </w:p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5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、北面：那大四中、前进村、电厂、橡胶木加工厂、城北世家小区、南宝路军屯路段和附近的养植住户。</w:t>
            </w:r>
          </w:p>
        </w:tc>
        <w:tc>
          <w:tcPr>
            <w:tcW w:w="830" w:type="dxa"/>
          </w:tcPr>
          <w:p w:rsidR="008F5014" w:rsidRPr="001C0F02" w:rsidRDefault="008F5014" w:rsidP="00D77DB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F5014" w:rsidRPr="001C0F02" w:rsidRDefault="008F5014">
      <w:pPr>
        <w:jc w:val="center"/>
        <w:rPr>
          <w:rFonts w:ascii="仿宋_GB2312" w:eastAsia="仿宋_GB2312"/>
          <w:sz w:val="24"/>
        </w:rPr>
      </w:pPr>
    </w:p>
    <w:p w:rsidR="008F5014" w:rsidRPr="001C0F02" w:rsidRDefault="008F5014">
      <w:pPr>
        <w:rPr>
          <w:rFonts w:ascii="仿宋_GB2312" w:eastAsia="仿宋_GB2312"/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7"/>
        <w:gridCol w:w="7950"/>
        <w:gridCol w:w="837"/>
      </w:tblGrid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那大八小</w:t>
            </w:r>
          </w:p>
        </w:tc>
        <w:tc>
          <w:tcPr>
            <w:tcW w:w="7950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、中兴大道东段（泛华市场至财政局段）南街及南面各小区，包括：泛华市场、农垦小区、美扶安置区、市检察院、华地公司、东兴居民住宿区、尖岭农场。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、花园小区及花园小区段面临中兴大道街道的住户、兰洋路至振兴路交界的北吉西路的住户。</w:t>
            </w:r>
          </w:p>
        </w:tc>
        <w:tc>
          <w:tcPr>
            <w:tcW w:w="837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那大镇中心学校油棕校区</w:t>
            </w:r>
            <w:r w:rsidRPr="001C0F02">
              <w:rPr>
                <w:rFonts w:ascii="仿宋_GB2312" w:eastAsia="仿宋_GB2312" w:hAnsi="宋体"/>
                <w:sz w:val="24"/>
              </w:rPr>
              <w:t>(</w:t>
            </w:r>
            <w:r w:rsidRPr="001C0F02">
              <w:rPr>
                <w:rFonts w:ascii="仿宋_GB2312" w:eastAsia="仿宋_GB2312" w:hAnsi="宋体" w:hint="eastAsia"/>
                <w:sz w:val="24"/>
              </w:rPr>
              <w:t>原那大九小</w:t>
            </w:r>
            <w:r w:rsidRPr="001C0F02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7950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、西以东坡路为界，东以兰洋北路为界，南以中兴大道为界、北以南宝路、河流、国盛路与兰洋北路交界处。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、服务范围：前进农场的职工子弟及周边所有小区、新市委后面的油棕小区。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、文化北路及东面小区（</w:t>
            </w:r>
            <w:r w:rsidRPr="001C0F02">
              <w:rPr>
                <w:rFonts w:ascii="仿宋_GB2312" w:eastAsia="仿宋_GB2312" w:hAnsi="宋体"/>
                <w:sz w:val="24"/>
              </w:rPr>
              <w:t>1-7</w:t>
            </w:r>
            <w:r w:rsidRPr="001C0F02">
              <w:rPr>
                <w:rFonts w:ascii="仿宋_GB2312" w:eastAsia="仿宋_GB2312" w:hAnsi="宋体" w:hint="eastAsia"/>
                <w:sz w:val="24"/>
              </w:rPr>
              <w:t>街）、泰安苑小区、夏日广场、二中院小区、检察院小区、公安局小区。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4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、东坡路东面街居民及万宝路、南京路周边居民，儋耳路交界以东的所有居住区（老农机站、松涛管理区职工小区）。</w:t>
            </w:r>
          </w:p>
        </w:tc>
        <w:tc>
          <w:tcPr>
            <w:tcW w:w="837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那大十小</w:t>
            </w:r>
          </w:p>
        </w:tc>
        <w:tc>
          <w:tcPr>
            <w:tcW w:w="7950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、那大十小南面的解放村、美扶村、潭乐村、六扶村、平地村、美扶农场、美优村、美容村。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、那大十小西面的建材市场、昌隆小区、北吉村、城市明珠小区、正大阳光学校和市法院周围居住区。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、水利沟北、泰昌路以东的王桐村村委会所辖村庄、鼎尚时代广场、西部中心医院、亚澜湾小区、水榭丹堤小区。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4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、迎宾大道东汉村以东路段的居民区和村庄（东汉村、领时国际小区、正恒帝景小区、洋浦一号班公路、思源高中、那大五中、体育广场。</w:t>
            </w:r>
          </w:p>
        </w:tc>
        <w:tc>
          <w:tcPr>
            <w:tcW w:w="837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那大十一小</w:t>
            </w:r>
          </w:p>
        </w:tc>
        <w:tc>
          <w:tcPr>
            <w:tcW w:w="7950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、东至松涛水利沟，西至工业路，南至雅拉河南段，北至中兴大道。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、中兴大道西段南面的蔚蓝椰风小区、华诺国际小区、和信经典小区、药监局、解放派出所、头潭村、京艺源小区。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、人民西路（西站十字路至交通路段）临街居住户，蔚蓝椰风小区，华诺国际小区，那大政府小区，头谭安置区，民乐花园小区，交通路至东干桥段南街及南面居住区。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4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、东干桥水利沟西面的居住区、东方南街、东方北街居住区、东坡学校。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5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、人民西路南面的边防支队、南方电网、那大糖厂、五厂等周边的居住区。</w:t>
            </w:r>
          </w:p>
        </w:tc>
        <w:tc>
          <w:tcPr>
            <w:tcW w:w="837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那大一小雅拉校区</w:t>
            </w:r>
          </w:p>
        </w:tc>
        <w:tc>
          <w:tcPr>
            <w:tcW w:w="7950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、东至交通路与中兴大道交界处、西至西部中学、南至人民路、北至纸箱厂、大宝水泥厂。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主要范围：雅拉农场、儋阳楼东边住宅小区、西部中学、屠宰场、华藤科技公司、消防队、炮竹厂周边居住区、丰华小区、兆南小区、佳华小区、金鹿豪庭小区、豪德森达商贸城、国祯棕榈小区、金融小区、人力资源小区、工业路西面的所有工厂、电站、消防队十字路口西段的人民西路街道住户。</w:t>
            </w:r>
          </w:p>
        </w:tc>
        <w:tc>
          <w:tcPr>
            <w:tcW w:w="837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那大实验小学茶山校区</w:t>
            </w:r>
          </w:p>
        </w:tc>
        <w:tc>
          <w:tcPr>
            <w:tcW w:w="7950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、迎宾路东北面地区的村庄及小区，主要包括怡心花园小区、丰华小区、茶山村委会各村庄。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、西田村及西田村附近的养植户。</w:t>
            </w:r>
          </w:p>
        </w:tc>
        <w:tc>
          <w:tcPr>
            <w:tcW w:w="837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</w:p>
        </w:tc>
      </w:tr>
      <w:tr w:rsidR="008F5014" w:rsidRPr="001C0F02" w:rsidTr="00D77DB5">
        <w:tc>
          <w:tcPr>
            <w:tcW w:w="1067" w:type="dxa"/>
            <w:vAlign w:val="center"/>
          </w:tcPr>
          <w:p w:rsidR="008F5014" w:rsidRPr="001C0F02" w:rsidRDefault="008F5014" w:rsidP="00D77DB5">
            <w:pPr>
              <w:jc w:val="center"/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 w:hint="eastAsia"/>
                <w:sz w:val="24"/>
              </w:rPr>
              <w:t>儋州市思源实验学校小学部</w:t>
            </w:r>
          </w:p>
        </w:tc>
        <w:tc>
          <w:tcPr>
            <w:tcW w:w="7950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1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、东至伟业西城，西至前进农场小区，南至恒大小区，北至南宝路。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2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、思源实验学校以东、迎宾路以西范围内小区的适龄儿童，包括思源小区，城投林海风情小区，衍宏万国大都会小区，阳光棕榈小区。</w:t>
            </w:r>
          </w:p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  <w:r w:rsidRPr="001C0F02">
              <w:rPr>
                <w:rFonts w:ascii="仿宋_GB2312" w:eastAsia="仿宋_GB2312" w:hAnsi="宋体"/>
                <w:sz w:val="24"/>
              </w:rPr>
              <w:t>3</w:t>
            </w:r>
            <w:r w:rsidRPr="001C0F02">
              <w:rPr>
                <w:rFonts w:ascii="仿宋_GB2312" w:eastAsia="仿宋_GB2312" w:hAnsi="宋体" w:hint="eastAsia"/>
                <w:sz w:val="24"/>
              </w:rPr>
              <w:t>、绿园小区、恒大小区、世茂商城、伟业西城、前进农场小区。</w:t>
            </w:r>
          </w:p>
        </w:tc>
        <w:tc>
          <w:tcPr>
            <w:tcW w:w="837" w:type="dxa"/>
          </w:tcPr>
          <w:p w:rsidR="008F5014" w:rsidRPr="001C0F02" w:rsidRDefault="008F501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F5014" w:rsidRPr="007201DB" w:rsidRDefault="008F5014">
      <w:pPr>
        <w:rPr>
          <w:rFonts w:ascii="宋体"/>
          <w:sz w:val="24"/>
        </w:rPr>
      </w:pPr>
    </w:p>
    <w:p w:rsidR="008F5014" w:rsidRPr="007201DB" w:rsidRDefault="008F5014">
      <w:pPr>
        <w:rPr>
          <w:rFonts w:ascii="宋体"/>
          <w:sz w:val="24"/>
        </w:rPr>
      </w:pPr>
    </w:p>
    <w:sectPr w:rsidR="008F5014" w:rsidRPr="007201DB" w:rsidSect="00F941A5"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9172C4"/>
    <w:rsid w:val="000A59A6"/>
    <w:rsid w:val="001B4BD7"/>
    <w:rsid w:val="001C0F02"/>
    <w:rsid w:val="00243C8F"/>
    <w:rsid w:val="00354157"/>
    <w:rsid w:val="0037739F"/>
    <w:rsid w:val="00486343"/>
    <w:rsid w:val="00632FA1"/>
    <w:rsid w:val="00702120"/>
    <w:rsid w:val="007201DB"/>
    <w:rsid w:val="00774400"/>
    <w:rsid w:val="00863F33"/>
    <w:rsid w:val="008F5014"/>
    <w:rsid w:val="0090497A"/>
    <w:rsid w:val="009333AF"/>
    <w:rsid w:val="0095018F"/>
    <w:rsid w:val="009762BB"/>
    <w:rsid w:val="009B5905"/>
    <w:rsid w:val="009D61BD"/>
    <w:rsid w:val="00A2546A"/>
    <w:rsid w:val="00AF1A52"/>
    <w:rsid w:val="00B2393E"/>
    <w:rsid w:val="00B974DA"/>
    <w:rsid w:val="00C17679"/>
    <w:rsid w:val="00D52F2B"/>
    <w:rsid w:val="00D77DB5"/>
    <w:rsid w:val="00DC2072"/>
    <w:rsid w:val="00ED562E"/>
    <w:rsid w:val="00F611B8"/>
    <w:rsid w:val="00F941A5"/>
    <w:rsid w:val="0C9172C4"/>
    <w:rsid w:val="1B341130"/>
    <w:rsid w:val="1FC9059E"/>
    <w:rsid w:val="2C1D1332"/>
    <w:rsid w:val="3ABB4ABD"/>
    <w:rsid w:val="3C0E0EBD"/>
    <w:rsid w:val="5FE81B30"/>
    <w:rsid w:val="6E3435E4"/>
    <w:rsid w:val="7E67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A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41A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10</cp:revision>
  <cp:lastPrinted>2018-06-30T03:27:00Z</cp:lastPrinted>
  <dcterms:created xsi:type="dcterms:W3CDTF">2017-05-31T10:41:00Z</dcterms:created>
  <dcterms:modified xsi:type="dcterms:W3CDTF">2018-06-30T03:35:00Z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