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baseline"/>
        <w:rPr>
          <w:rFonts w:ascii="宋体" w:cs="Times New Roman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color w:val="333333"/>
          <w:kern w:val="0"/>
          <w:sz w:val="28"/>
          <w:szCs w:val="28"/>
        </w:rPr>
        <w:t>附件</w:t>
      </w:r>
      <w:r>
        <w:rPr>
          <w:rFonts w:ascii="宋体" w:hAnsi="宋体" w:cs="宋体"/>
          <w:color w:val="333333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：</w:t>
      </w:r>
    </w:p>
    <w:p>
      <w:pPr>
        <w:widowControl/>
        <w:jc w:val="center"/>
        <w:textAlignment w:val="baseline"/>
        <w:rPr>
          <w:rFonts w:ascii="宋体" w:cs="Times New Roman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儋州市</w:t>
      </w:r>
      <w:r>
        <w:rPr>
          <w:rFonts w:ascii="宋体" w:hAnsi="宋体" w:cs="宋体"/>
          <w:b/>
          <w:bCs/>
          <w:color w:val="333333"/>
          <w:kern w:val="0"/>
          <w:sz w:val="32"/>
          <w:szCs w:val="32"/>
        </w:rPr>
        <w:t>2022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年农药化肥减量增效项目</w:t>
      </w:r>
    </w:p>
    <w:p>
      <w:pPr>
        <w:widowControl/>
        <w:jc w:val="center"/>
        <w:textAlignment w:val="baseline"/>
        <w:rPr>
          <w:rFonts w:ascii="宋体" w:cs="Times New Roman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有机肥应用核心示范基地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申请表</w:t>
      </w:r>
    </w:p>
    <w:p>
      <w:pPr>
        <w:widowControl/>
        <w:ind w:firstLine="420"/>
        <w:textAlignment w:val="baseline"/>
        <w:rPr>
          <w:rFonts w:ascii="宋体" w:cs="Times New Roman"/>
          <w:color w:val="333333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编号：</w:t>
      </w:r>
    </w:p>
    <w:tbl>
      <w:tblPr>
        <w:tblStyle w:val="9"/>
        <w:tblW w:w="883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7"/>
        <w:gridCol w:w="1209"/>
        <w:gridCol w:w="789"/>
        <w:gridCol w:w="999"/>
        <w:gridCol w:w="1284"/>
        <w:gridCol w:w="27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30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8F8F8F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法人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8F8F8F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基地地址</w:t>
            </w:r>
          </w:p>
        </w:tc>
        <w:tc>
          <w:tcPr>
            <w:tcW w:w="30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8F8F8F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基地</w:t>
            </w:r>
          </w:p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规模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8F8F8F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基地负责人</w:t>
            </w:r>
          </w:p>
        </w:tc>
        <w:tc>
          <w:tcPr>
            <w:tcW w:w="1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8F8F8F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8F8F8F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邮箱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8F8F8F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主导品种和</w:t>
            </w:r>
          </w:p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主推技术</w:t>
            </w:r>
          </w:p>
        </w:tc>
        <w:tc>
          <w:tcPr>
            <w:tcW w:w="70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8F8F8F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color w:val="8F8F8F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技术指导单位</w:t>
            </w:r>
          </w:p>
        </w:tc>
        <w:tc>
          <w:tcPr>
            <w:tcW w:w="30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8F8F8F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联系专家或指导员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8F8F8F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  <w:jc w:val="center"/>
        </w:trPr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申请单位意见</w:t>
            </w:r>
          </w:p>
        </w:tc>
        <w:tc>
          <w:tcPr>
            <w:tcW w:w="70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ind w:firstLine="420"/>
              <w:jc w:val="left"/>
              <w:textAlignment w:val="baseline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本单位申请列入有机肥应用核心示范基地，将认真履行示范基地职责，保证能完成年度工作任务。</w:t>
            </w:r>
          </w:p>
          <w:p>
            <w:pPr>
              <w:widowControl/>
              <w:spacing w:line="185" w:lineRule="atLeast"/>
              <w:ind w:firstLine="420"/>
              <w:jc w:val="left"/>
              <w:textAlignment w:val="baseline"/>
              <w:rPr>
                <w:rFonts w:ascii="宋体" w:cs="Times New Roman"/>
                <w:color w:val="333333"/>
                <w:sz w:val="24"/>
                <w:szCs w:val="24"/>
              </w:rPr>
            </w:pPr>
          </w:p>
          <w:p>
            <w:pPr>
              <w:widowControl/>
              <w:spacing w:line="185" w:lineRule="atLeast"/>
              <w:ind w:firstLine="1680" w:firstLineChars="700"/>
              <w:textAlignment w:val="baseline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负责人签字：</w:t>
            </w:r>
          </w:p>
          <w:p>
            <w:pPr>
              <w:widowControl/>
              <w:spacing w:line="185" w:lineRule="atLeast"/>
              <w:ind w:firstLine="1680" w:firstLineChars="700"/>
              <w:textAlignment w:val="baseline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185" w:lineRule="atLeast"/>
              <w:ind w:firstLine="4560" w:firstLineChars="1900"/>
              <w:textAlignment w:val="baseline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乡镇农业服务中心推荐意见</w:t>
            </w:r>
          </w:p>
        </w:tc>
        <w:tc>
          <w:tcPr>
            <w:tcW w:w="69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20"/>
              <w:jc w:val="center"/>
              <w:textAlignment w:val="baseline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420"/>
              <w:jc w:val="center"/>
              <w:textAlignment w:val="baseline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420"/>
              <w:jc w:val="center"/>
              <w:textAlignment w:val="baseline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2880" w:firstLineChars="1200"/>
              <w:textAlignment w:val="baseline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签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章：</w:t>
            </w:r>
          </w:p>
          <w:p>
            <w:pPr>
              <w:widowControl/>
              <w:ind w:firstLine="420"/>
              <w:jc w:val="center"/>
              <w:textAlignment w:val="baseline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  <w:jc w:val="center"/>
        </w:trPr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项目主管部门</w:t>
            </w:r>
          </w:p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0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ind w:firstLine="3360" w:firstLineChars="1400"/>
              <w:jc w:val="center"/>
              <w:textAlignment w:val="baseline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185" w:lineRule="atLeast"/>
              <w:ind w:firstLine="3360" w:firstLineChars="1400"/>
              <w:jc w:val="center"/>
              <w:textAlignment w:val="baseline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185" w:lineRule="atLeast"/>
              <w:ind w:firstLine="3360" w:firstLineChars="1400"/>
              <w:jc w:val="center"/>
              <w:textAlignment w:val="baseline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185" w:lineRule="atLeast"/>
              <w:ind w:firstLine="2880" w:firstLineChars="1200"/>
              <w:textAlignment w:val="baseline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负责人签字：</w:t>
            </w:r>
          </w:p>
          <w:p>
            <w:pPr>
              <w:widowControl/>
              <w:spacing w:line="185" w:lineRule="atLeast"/>
              <w:ind w:firstLine="2880" w:firstLineChars="1200"/>
              <w:textAlignment w:val="baseline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185" w:lineRule="atLeast"/>
              <w:ind w:firstLine="3360" w:firstLineChars="1400"/>
              <w:jc w:val="center"/>
              <w:textAlignment w:val="baseline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70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8F8F8F"/>
                <w:sz w:val="24"/>
                <w:szCs w:val="24"/>
              </w:rPr>
            </w:pPr>
          </w:p>
        </w:tc>
      </w:tr>
    </w:tbl>
    <w:p>
      <w:pPr>
        <w:widowControl/>
        <w:textAlignment w:val="baseline"/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锐字工房云字库小标宋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A6F"/>
    <w:rsid w:val="00010F4F"/>
    <w:rsid w:val="00052194"/>
    <w:rsid w:val="00053CC6"/>
    <w:rsid w:val="000B4426"/>
    <w:rsid w:val="000E2DD6"/>
    <w:rsid w:val="000E7C66"/>
    <w:rsid w:val="001037CE"/>
    <w:rsid w:val="00153FBF"/>
    <w:rsid w:val="00186774"/>
    <w:rsid w:val="001940F9"/>
    <w:rsid w:val="001F78BB"/>
    <w:rsid w:val="00201AC5"/>
    <w:rsid w:val="00215E27"/>
    <w:rsid w:val="002C30B9"/>
    <w:rsid w:val="002F6CD7"/>
    <w:rsid w:val="00365C65"/>
    <w:rsid w:val="003E6498"/>
    <w:rsid w:val="004022FC"/>
    <w:rsid w:val="004D0958"/>
    <w:rsid w:val="00525BD8"/>
    <w:rsid w:val="00551504"/>
    <w:rsid w:val="0057250A"/>
    <w:rsid w:val="005A3600"/>
    <w:rsid w:val="005B4059"/>
    <w:rsid w:val="005C3F39"/>
    <w:rsid w:val="005E4782"/>
    <w:rsid w:val="00622959"/>
    <w:rsid w:val="0064363C"/>
    <w:rsid w:val="006501F5"/>
    <w:rsid w:val="0076373B"/>
    <w:rsid w:val="0079328F"/>
    <w:rsid w:val="007D1503"/>
    <w:rsid w:val="007D1B49"/>
    <w:rsid w:val="007F00D3"/>
    <w:rsid w:val="007F2FC0"/>
    <w:rsid w:val="00813545"/>
    <w:rsid w:val="00886F6B"/>
    <w:rsid w:val="00893F0F"/>
    <w:rsid w:val="008A3C13"/>
    <w:rsid w:val="008D15D8"/>
    <w:rsid w:val="008E3691"/>
    <w:rsid w:val="00976F9C"/>
    <w:rsid w:val="009A0FC2"/>
    <w:rsid w:val="009A6D0A"/>
    <w:rsid w:val="009D1764"/>
    <w:rsid w:val="009D76A4"/>
    <w:rsid w:val="009F7724"/>
    <w:rsid w:val="00A23E37"/>
    <w:rsid w:val="00A416AD"/>
    <w:rsid w:val="00A57BB0"/>
    <w:rsid w:val="00A6220C"/>
    <w:rsid w:val="00A74EE0"/>
    <w:rsid w:val="00B15552"/>
    <w:rsid w:val="00B22EA5"/>
    <w:rsid w:val="00B25A68"/>
    <w:rsid w:val="00B54D14"/>
    <w:rsid w:val="00B64A30"/>
    <w:rsid w:val="00B81685"/>
    <w:rsid w:val="00BA7FDA"/>
    <w:rsid w:val="00C13546"/>
    <w:rsid w:val="00C412DA"/>
    <w:rsid w:val="00C7003C"/>
    <w:rsid w:val="00C76532"/>
    <w:rsid w:val="00C97E93"/>
    <w:rsid w:val="00CE6A51"/>
    <w:rsid w:val="00CF3234"/>
    <w:rsid w:val="00D31B31"/>
    <w:rsid w:val="00D53095"/>
    <w:rsid w:val="00DA458E"/>
    <w:rsid w:val="00DC7C3A"/>
    <w:rsid w:val="00DD2752"/>
    <w:rsid w:val="00E31817"/>
    <w:rsid w:val="00E34A6F"/>
    <w:rsid w:val="00E4411B"/>
    <w:rsid w:val="00E52799"/>
    <w:rsid w:val="00EE52BA"/>
    <w:rsid w:val="00F167F1"/>
    <w:rsid w:val="00F51C59"/>
    <w:rsid w:val="00FA3D88"/>
    <w:rsid w:val="00FF1631"/>
    <w:rsid w:val="034242EB"/>
    <w:rsid w:val="039E4E5A"/>
    <w:rsid w:val="063C2D35"/>
    <w:rsid w:val="07843145"/>
    <w:rsid w:val="0B594A66"/>
    <w:rsid w:val="125D14CE"/>
    <w:rsid w:val="1262123C"/>
    <w:rsid w:val="129A513E"/>
    <w:rsid w:val="165A4FDD"/>
    <w:rsid w:val="16B80DB1"/>
    <w:rsid w:val="174D6BCC"/>
    <w:rsid w:val="19EC5DCE"/>
    <w:rsid w:val="1AC13791"/>
    <w:rsid w:val="1C1D3F52"/>
    <w:rsid w:val="1CB35D52"/>
    <w:rsid w:val="1EF24C53"/>
    <w:rsid w:val="1FF34A24"/>
    <w:rsid w:val="218F4BB4"/>
    <w:rsid w:val="22416885"/>
    <w:rsid w:val="24F6269D"/>
    <w:rsid w:val="28FC4A0B"/>
    <w:rsid w:val="297832D1"/>
    <w:rsid w:val="2A302A48"/>
    <w:rsid w:val="2E595C3A"/>
    <w:rsid w:val="31090953"/>
    <w:rsid w:val="33417A06"/>
    <w:rsid w:val="35DF42EF"/>
    <w:rsid w:val="371C05B9"/>
    <w:rsid w:val="37817EA5"/>
    <w:rsid w:val="38DB6478"/>
    <w:rsid w:val="3B2B0235"/>
    <w:rsid w:val="423D29BA"/>
    <w:rsid w:val="460D3357"/>
    <w:rsid w:val="46AE131B"/>
    <w:rsid w:val="475639D0"/>
    <w:rsid w:val="47AC15F3"/>
    <w:rsid w:val="49A14CB8"/>
    <w:rsid w:val="4A6C26E0"/>
    <w:rsid w:val="4B5176EF"/>
    <w:rsid w:val="4C0F68D5"/>
    <w:rsid w:val="520723C2"/>
    <w:rsid w:val="537E0587"/>
    <w:rsid w:val="55483F42"/>
    <w:rsid w:val="557F1AE5"/>
    <w:rsid w:val="5D492088"/>
    <w:rsid w:val="5D690E44"/>
    <w:rsid w:val="60476755"/>
    <w:rsid w:val="62B071A7"/>
    <w:rsid w:val="64193417"/>
    <w:rsid w:val="646C0D69"/>
    <w:rsid w:val="66697EE8"/>
    <w:rsid w:val="6B3E486A"/>
    <w:rsid w:val="6C62789C"/>
    <w:rsid w:val="6C7D4C74"/>
    <w:rsid w:val="6F311472"/>
    <w:rsid w:val="708D51AE"/>
    <w:rsid w:val="71CE3668"/>
    <w:rsid w:val="754A39BA"/>
    <w:rsid w:val="75994554"/>
    <w:rsid w:val="78034EBE"/>
    <w:rsid w:val="7AFB1DDF"/>
    <w:rsid w:val="7B305EA0"/>
    <w:rsid w:val="7BFF5006"/>
    <w:rsid w:val="7C15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99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??" w:hAnsi="??" w:eastAsia="宋体" w:cs="??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iPriority w:val="99"/>
    <w:pPr>
      <w:ind w:left="100" w:leftChars="2500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semiHidden/>
    <w:qFormat/>
    <w:uiPriority w:val="99"/>
    <w:pPr>
      <w:widowControl/>
      <w:spacing w:after="100" w:line="276" w:lineRule="auto"/>
      <w:ind w:left="220"/>
      <w:jc w:val="left"/>
    </w:pPr>
    <w:rPr>
      <w:rFonts w:ascii="Calibri" w:hAnsi="Calibri" w:cs="Calibri"/>
      <w:kern w:val="0"/>
      <w:sz w:val="22"/>
      <w:szCs w:val="22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Date Char"/>
    <w:basedOn w:val="8"/>
    <w:link w:val="3"/>
    <w:semiHidden/>
    <w:qFormat/>
    <w:locked/>
    <w:uiPriority w:val="99"/>
  </w:style>
  <w:style w:type="character" w:customStyle="1" w:styleId="12">
    <w:name w:val="Balloon Text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7</Pages>
  <Words>367</Words>
  <Characters>2095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2020-09-14T05:50:00Z</dcterms:created>
  <dc:creator>李 海明</dc:creator>
  <cp:lastModifiedBy>lovove01</cp:lastModifiedBy>
  <cp:lastPrinted>2023-05-26T01:34:00Z</cp:lastPrinted>
  <dcterms:modified xsi:type="dcterms:W3CDTF">2023-05-26T02:58:26Z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