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bCs/>
                <w:sz w:val="21"/>
                <w:szCs w:val="21"/>
                <w:lang w:val="en-US" w:eastAsia="zh-CN"/>
              </w:rPr>
            </w:pPr>
            <w:r>
              <w:rPr>
                <w:rFonts w:hint="eastAsia" w:ascii="宋体" w:hAnsi="宋体" w:eastAsia="宋体"/>
                <w:bCs/>
                <w:sz w:val="21"/>
                <w:szCs w:val="21"/>
                <w:lang w:val="en-US" w:eastAsia="zh-CN"/>
              </w:rPr>
              <w:t>儋州市深水网箱养殖用海项目整体环境影响报告书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line="360" w:lineRule="auto"/>
              <w:ind w:left="3282" w:leftChars="238" w:hanging="2520" w:hangingChars="1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p>
          <w:p>
            <w:pPr>
              <w:adjustRightInd w:val="0"/>
              <w:snapToGrid w:val="0"/>
              <w:spacing w:line="360" w:lineRule="auto"/>
              <w:ind w:firstLine="105" w:firstLineChars="50"/>
              <w:rPr>
                <w:rFonts w:ascii="宋体" w:hAnsi="宋体" w:eastAsia="宋体"/>
                <w:sz w:val="21"/>
                <w:szCs w:val="21"/>
              </w:rPr>
            </w:pP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80" w:leftChars="1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attachedTemplate r:id="rId1"/>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NlMzMxNzg0OTE5MzkxZmYyODA5Y2IzOGIzMzFlNzUifQ=="/>
  </w:docVars>
  <w:rsids>
    <w:rsidRoot w:val="44EB321A"/>
    <w:rsid w:val="000150C6"/>
    <w:rsid w:val="001070F9"/>
    <w:rsid w:val="00132F50"/>
    <w:rsid w:val="001B053F"/>
    <w:rsid w:val="001E1F7A"/>
    <w:rsid w:val="0020254B"/>
    <w:rsid w:val="003A5A31"/>
    <w:rsid w:val="003C15BB"/>
    <w:rsid w:val="005470A1"/>
    <w:rsid w:val="00580131"/>
    <w:rsid w:val="005810FA"/>
    <w:rsid w:val="005D2FED"/>
    <w:rsid w:val="006A1237"/>
    <w:rsid w:val="00814DFA"/>
    <w:rsid w:val="00861F02"/>
    <w:rsid w:val="008A5641"/>
    <w:rsid w:val="008E4A49"/>
    <w:rsid w:val="009205E8"/>
    <w:rsid w:val="00985E94"/>
    <w:rsid w:val="00A93686"/>
    <w:rsid w:val="00B15DBD"/>
    <w:rsid w:val="00BB72A2"/>
    <w:rsid w:val="00C7272F"/>
    <w:rsid w:val="00CD323C"/>
    <w:rsid w:val="00CE0B26"/>
    <w:rsid w:val="00D80520"/>
    <w:rsid w:val="08CE104F"/>
    <w:rsid w:val="0CA9461B"/>
    <w:rsid w:val="201861CD"/>
    <w:rsid w:val="26FB5B07"/>
    <w:rsid w:val="2C29666E"/>
    <w:rsid w:val="414851C7"/>
    <w:rsid w:val="44EB321A"/>
    <w:rsid w:val="4CCD5319"/>
    <w:rsid w:val="52BC4E75"/>
    <w:rsid w:val="61B90C2D"/>
    <w:rsid w:val="67FF8ADB"/>
    <w:rsid w:val="6D535020"/>
    <w:rsid w:val="74BA1319"/>
    <w:rsid w:val="77752DD4"/>
    <w:rsid w:val="D1C6BBFE"/>
    <w:rsid w:val="FF7D4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417</Words>
  <Characters>417</Characters>
  <Lines>3</Lines>
  <Paragraphs>1</Paragraphs>
  <TotalTime>0</TotalTime>
  <ScaleCrop>false</ScaleCrop>
  <LinksUpToDate>false</LinksUpToDate>
  <CharactersWithSpaces>480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2018-10-24T18:14:00Z</dcterms:created>
  <dc:creator>君榕</dc:creator>
  <cp:lastModifiedBy>user</cp:lastModifiedBy>
  <dcterms:modified xsi:type="dcterms:W3CDTF">2022-08-05T11:45:34Z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12B1DCC91312467E880440ADC341EDE9</vt:lpwstr>
  </property>
</Properties>
</file>